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240" w:lineRule="auto"/>
        <w:jc w:val="center"/>
      </w:pPr>
      <w:r>
        <w:rPr>
          <w:rFonts w:hint="eastAsia"/>
        </w:rPr>
        <w:t>华北水利水电大学学生请销假审批表</w:t>
      </w:r>
    </w:p>
    <w:p>
      <w:pPr>
        <w:tabs>
          <w:tab w:val="left" w:pos="4860"/>
          <w:tab w:val="left" w:pos="5496"/>
          <w:tab w:val="left" w:pos="7575"/>
        </w:tabs>
        <w:rPr>
          <w:rFonts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4"/>
        </w:rPr>
        <w:t>学院：</w:t>
      </w:r>
      <w:r>
        <w:rPr>
          <w:rFonts w:ascii="新宋体" w:hAnsi="新宋体" w:eastAsia="新宋体"/>
          <w:b/>
          <w:sz w:val="24"/>
        </w:rPr>
        <w:tab/>
      </w:r>
      <w:r>
        <w:rPr>
          <w:rFonts w:hint="eastAsia" w:ascii="新宋体" w:hAnsi="新宋体" w:eastAsia="新宋体"/>
          <w:b/>
          <w:sz w:val="24"/>
        </w:rPr>
        <w:t>专业：</w:t>
      </w:r>
      <w:r>
        <w:rPr>
          <w:rFonts w:ascii="新宋体" w:hAnsi="新宋体" w:eastAsia="新宋体"/>
          <w:b/>
          <w:sz w:val="24"/>
        </w:rPr>
        <w:tab/>
      </w:r>
      <w:r>
        <w:rPr>
          <w:rFonts w:ascii="新宋体" w:hAnsi="新宋体" w:eastAsia="新宋体"/>
          <w:b/>
          <w:sz w:val="24"/>
        </w:rPr>
        <w:tab/>
      </w:r>
    </w:p>
    <w:tbl>
      <w:tblPr>
        <w:tblStyle w:val="7"/>
        <w:tblW w:w="9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384"/>
        <w:gridCol w:w="883"/>
        <w:gridCol w:w="461"/>
        <w:gridCol w:w="672"/>
        <w:gridCol w:w="864"/>
        <w:gridCol w:w="979"/>
        <w:gridCol w:w="173"/>
        <w:gridCol w:w="1529"/>
        <w:gridCol w:w="1134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姓名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性别</w:t>
            </w:r>
          </w:p>
        </w:tc>
        <w:tc>
          <w:tcPr>
            <w:tcW w:w="864" w:type="dxa"/>
            <w:vAlign w:val="center"/>
          </w:tcPr>
          <w:p>
            <w:pPr>
              <w:jc w:val="right"/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right"/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班级学号</w:t>
            </w:r>
          </w:p>
        </w:tc>
        <w:tc>
          <w:tcPr>
            <w:tcW w:w="1529" w:type="dxa"/>
            <w:vAlign w:val="center"/>
          </w:tcPr>
          <w:p>
            <w:pPr>
              <w:jc w:val="right"/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2092" w:type="dxa"/>
            <w:vAlign w:val="center"/>
          </w:tcPr>
          <w:p>
            <w:pPr>
              <w:jc w:val="right"/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家庭地址</w:t>
            </w:r>
          </w:p>
        </w:tc>
        <w:tc>
          <w:tcPr>
            <w:tcW w:w="5561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家长联系电话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请假起止时间</w:t>
            </w:r>
          </w:p>
        </w:tc>
        <w:tc>
          <w:tcPr>
            <w:tcW w:w="7904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年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    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月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    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日至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    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年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    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月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0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请假理由及校外安全责任自负承诺</w:t>
            </w:r>
          </w:p>
        </w:tc>
        <w:tc>
          <w:tcPr>
            <w:tcW w:w="8787" w:type="dxa"/>
            <w:gridSpan w:val="9"/>
          </w:tcPr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（后附详细申请及相关证明）</w:t>
            </w:r>
          </w:p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</w:p>
          <w:p>
            <w:pPr>
              <w:wordWrap w:val="0"/>
              <w:spacing w:afterLines="30"/>
              <w:ind w:right="525" w:firstLine="3309" w:firstLineChars="1648"/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签字：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                      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年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月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    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  <w:jc w:val="center"/>
        </w:trPr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pacing w:val="2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b/>
                <w:spacing w:val="20"/>
                <w:kern w:val="0"/>
                <w:sz w:val="20"/>
                <w:szCs w:val="21"/>
              </w:rPr>
              <w:t>家</w:t>
            </w:r>
          </w:p>
          <w:p>
            <w:pPr>
              <w:jc w:val="center"/>
              <w:rPr>
                <w:rFonts w:ascii="新宋体" w:hAnsi="新宋体" w:eastAsia="新宋体"/>
                <w:b/>
                <w:spacing w:val="2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b/>
                <w:spacing w:val="20"/>
                <w:kern w:val="0"/>
                <w:sz w:val="20"/>
                <w:szCs w:val="21"/>
              </w:rPr>
              <w:t>长</w:t>
            </w:r>
          </w:p>
          <w:p>
            <w:pPr>
              <w:jc w:val="center"/>
              <w:rPr>
                <w:rFonts w:ascii="新宋体" w:hAnsi="新宋体" w:eastAsia="新宋体"/>
                <w:b/>
                <w:spacing w:val="2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b/>
                <w:spacing w:val="20"/>
                <w:kern w:val="0"/>
                <w:sz w:val="20"/>
                <w:szCs w:val="21"/>
              </w:rPr>
              <w:t>意</w:t>
            </w:r>
          </w:p>
          <w:p>
            <w:pPr>
              <w:jc w:val="center"/>
              <w:rPr>
                <w:rFonts w:ascii="新宋体" w:hAnsi="新宋体" w:eastAsia="新宋体"/>
                <w:b/>
                <w:spacing w:val="2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b/>
                <w:spacing w:val="20"/>
                <w:kern w:val="0"/>
                <w:sz w:val="20"/>
                <w:szCs w:val="21"/>
              </w:rPr>
              <w:t>见</w:t>
            </w:r>
          </w:p>
        </w:tc>
        <w:tc>
          <w:tcPr>
            <w:tcW w:w="8787" w:type="dxa"/>
            <w:gridSpan w:val="9"/>
          </w:tcPr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（如家长无法签字，由所在学院电话告知并征求意见，由所在学院代家长签字。通话情况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  <w:lang w:eastAsia="zh-CN"/>
              </w:rPr>
              <w:t>必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须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  <w:lang w:eastAsia="zh-CN"/>
              </w:rPr>
              <w:t>录音，并将通话情况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详细记载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  <w:lang w:eastAsia="zh-CN"/>
              </w:rPr>
              <w:t>附于本表后，且</w:t>
            </w:r>
            <w:bookmarkStart w:id="0" w:name="_GoBack"/>
            <w:bookmarkEnd w:id="0"/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由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>2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人以上签字证明。）</w:t>
            </w:r>
          </w:p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</w:p>
          <w:p>
            <w:pPr>
              <w:spacing w:afterLines="30"/>
              <w:ind w:right="420" w:firstLine="1377" w:firstLineChars="686"/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           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签字：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                       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年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月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    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1" w:hRule="atLeast"/>
          <w:jc w:val="center"/>
        </w:trPr>
        <w:tc>
          <w:tcPr>
            <w:tcW w:w="1068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spacing w:val="2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b/>
                <w:spacing w:val="20"/>
                <w:kern w:val="0"/>
                <w:sz w:val="20"/>
                <w:szCs w:val="21"/>
              </w:rPr>
              <w:t>（因病请假填此栏）</w:t>
            </w:r>
          </w:p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spacing w:val="8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b/>
                <w:spacing w:val="80"/>
                <w:kern w:val="0"/>
                <w:sz w:val="20"/>
                <w:szCs w:val="21"/>
              </w:rPr>
              <w:t>校医院意见</w:t>
            </w:r>
          </w:p>
        </w:tc>
        <w:tc>
          <w:tcPr>
            <w:tcW w:w="8787" w:type="dxa"/>
            <w:gridSpan w:val="9"/>
          </w:tcPr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</w:p>
          <w:p>
            <w:pPr>
              <w:ind w:right="420" w:firstLine="3317" w:firstLineChars="1652"/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签章：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                       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年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月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    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  <w:jc w:val="center"/>
        </w:trPr>
        <w:tc>
          <w:tcPr>
            <w:tcW w:w="4927" w:type="dxa"/>
            <w:gridSpan w:val="7"/>
            <w:vAlign w:val="center"/>
          </w:tcPr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学院意见：</w:t>
            </w:r>
          </w:p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b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rPr>
                <w:rFonts w:hint="eastAsia" w:ascii="新宋体" w:hAnsi="新宋体" w:eastAsia="新宋体"/>
                <w:b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  <w:lang w:val="en-US" w:eastAsia="zh-CN"/>
              </w:rPr>
              <w:t xml:space="preserve">                              签章</w:t>
            </w:r>
          </w:p>
          <w:p>
            <w:pPr>
              <w:rPr>
                <w:rFonts w:hint="eastAsia" w:ascii="新宋体" w:hAnsi="新宋体" w:eastAsia="新宋体"/>
                <w:b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                       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年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月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    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日</w:t>
            </w:r>
          </w:p>
        </w:tc>
        <w:tc>
          <w:tcPr>
            <w:tcW w:w="4928" w:type="dxa"/>
            <w:gridSpan w:val="4"/>
            <w:vAlign w:val="center"/>
          </w:tcPr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学生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  <w:lang w:eastAsia="zh-CN"/>
              </w:rPr>
              <w:t>工作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处意见：</w:t>
            </w:r>
          </w:p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b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  <w:lang w:val="en-US" w:eastAsia="zh-CN"/>
              </w:rPr>
              <w:t xml:space="preserve">                              签章</w:t>
            </w:r>
          </w:p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</w:t>
            </w:r>
          </w:p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                       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年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月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    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068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spacing w:val="60"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b/>
                <w:spacing w:val="60"/>
                <w:kern w:val="0"/>
                <w:sz w:val="20"/>
                <w:szCs w:val="21"/>
              </w:rPr>
              <w:t>销假情况</w:t>
            </w:r>
          </w:p>
        </w:tc>
        <w:tc>
          <w:tcPr>
            <w:tcW w:w="8787" w:type="dxa"/>
            <w:gridSpan w:val="9"/>
          </w:tcPr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  <w:lang w:val="en-US" w:eastAsia="zh-CN"/>
              </w:rPr>
              <w:t xml:space="preserve">        该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同学因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___________________________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请假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______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天（自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_____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年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_____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月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_____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日至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_____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年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_____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月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____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日），现已期满返校。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  <w:lang w:eastAsia="zh-CN"/>
              </w:rPr>
              <w:t>请予销假。</w:t>
            </w:r>
          </w:p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  <w:lang w:val="en-US" w:eastAsia="zh-CN"/>
              </w:rPr>
              <w:t xml:space="preserve">经办人签字：                       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  <w:lang w:eastAsia="zh-CN"/>
              </w:rPr>
              <w:t>学院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签章：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                   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年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月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    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068" w:type="dxa"/>
            <w:gridSpan w:val="2"/>
            <w:vMerge w:val="continue"/>
            <w:textDirection w:val="tbRlV"/>
            <w:vAlign w:val="center"/>
          </w:tcPr>
          <w:p>
            <w:pPr>
              <w:ind w:firstLine="3313" w:firstLineChars="1650"/>
            </w:pPr>
          </w:p>
        </w:tc>
        <w:tc>
          <w:tcPr>
            <w:tcW w:w="8787" w:type="dxa"/>
            <w:gridSpan w:val="9"/>
          </w:tcPr>
          <w:p>
            <w:pPr>
              <w:rPr>
                <w:rFonts w:hint="eastAsia" w:ascii="新宋体" w:hAnsi="新宋体" w:eastAsia="新宋体"/>
                <w:b/>
                <w:kern w:val="0"/>
                <w:sz w:val="20"/>
                <w:szCs w:val="21"/>
                <w:lang w:eastAsia="zh-CN"/>
              </w:rPr>
            </w:pPr>
          </w:p>
          <w:p>
            <w:pPr>
              <w:rPr>
                <w:rFonts w:hint="eastAsia" w:ascii="新宋体" w:hAnsi="新宋体" w:eastAsia="新宋体"/>
                <w:b/>
                <w:kern w:val="0"/>
                <w:sz w:val="20"/>
                <w:szCs w:val="21"/>
                <w:lang w:eastAsia="zh-CN"/>
              </w:rPr>
            </w:pPr>
          </w:p>
          <w:p>
            <w:pPr>
              <w:rPr>
                <w:rFonts w:hint="eastAsia" w:ascii="新宋体" w:hAnsi="新宋体" w:eastAsia="新宋体"/>
                <w:b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  <w:lang w:val="en-US" w:eastAsia="zh-CN"/>
              </w:rPr>
              <w:t xml:space="preserve">                         </w:t>
            </w:r>
          </w:p>
          <w:p>
            <w:pP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  <w:lang w:val="en-US" w:eastAsia="zh-CN"/>
              </w:rPr>
              <w:t>经办人签字：                    学生工作处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签章：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                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年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月</w:t>
            </w:r>
            <w:r>
              <w:rPr>
                <w:rFonts w:ascii="新宋体" w:hAnsi="新宋体" w:eastAsia="新宋体"/>
                <w:b/>
                <w:kern w:val="0"/>
                <w:sz w:val="20"/>
                <w:szCs w:val="21"/>
              </w:rPr>
              <w:t xml:space="preserve">      </w:t>
            </w:r>
            <w:r>
              <w:rPr>
                <w:rFonts w:hint="eastAsia" w:ascii="新宋体" w:hAnsi="新宋体" w:eastAsia="新宋体"/>
                <w:b/>
                <w:kern w:val="0"/>
                <w:sz w:val="20"/>
                <w:szCs w:val="21"/>
              </w:rPr>
              <w:t>日</w:t>
            </w:r>
          </w:p>
        </w:tc>
      </w:tr>
    </w:tbl>
    <w:p>
      <w:pPr>
        <w:rPr>
          <w:rFonts w:ascii="仿宋_GB2312" w:eastAsia="仿宋_GB2312"/>
          <w:szCs w:val="21"/>
        </w:rPr>
      </w:pPr>
      <w:r>
        <w:rPr>
          <w:rFonts w:hint="eastAsia"/>
          <w:b/>
          <w:szCs w:val="21"/>
        </w:rPr>
        <w:t>注：</w:t>
      </w:r>
      <w:r>
        <w:rPr>
          <w:rFonts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</w:rPr>
        <w:t>、学生请假七天（含七天）以上者填写此表；</w:t>
      </w:r>
    </w:p>
    <w:p>
      <w:pPr>
        <w:ind w:firstLine="210" w:firstLineChars="1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  </w:t>
      </w:r>
      <w:r>
        <w:rPr>
          <w:rFonts w:ascii="仿宋_GB2312" w:eastAsia="仿宋_GB2312"/>
          <w:szCs w:val="21"/>
        </w:rPr>
        <w:t>2</w:t>
      </w:r>
      <w:r>
        <w:rPr>
          <w:rFonts w:hint="eastAsia" w:ascii="仿宋_GB2312" w:eastAsia="仿宋_GB2312"/>
          <w:szCs w:val="21"/>
        </w:rPr>
        <w:t>、因病请假者须同时附二级甲等以上医院出具的病情证明；</w:t>
      </w:r>
    </w:p>
    <w:p>
      <w:pPr>
        <w:ind w:firstLine="210" w:firstLineChars="1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  </w:t>
      </w:r>
      <w:r>
        <w:rPr>
          <w:rFonts w:ascii="仿宋_GB2312" w:eastAsia="仿宋_GB2312"/>
          <w:szCs w:val="21"/>
        </w:rPr>
        <w:t>3</w:t>
      </w:r>
      <w:r>
        <w:rPr>
          <w:rFonts w:hint="eastAsia" w:ascii="仿宋_GB2312" w:eastAsia="仿宋_GB2312"/>
          <w:szCs w:val="21"/>
        </w:rPr>
        <w:t>、假期期满</w:t>
      </w:r>
      <w:r>
        <w:rPr>
          <w:rFonts w:hint="eastAsia" w:ascii="仿宋_GB2312" w:eastAsia="仿宋_GB2312"/>
          <w:szCs w:val="21"/>
          <w:lang w:eastAsia="zh-CN"/>
        </w:rPr>
        <w:t>后</w:t>
      </w:r>
      <w:r>
        <w:rPr>
          <w:rFonts w:hint="eastAsia" w:ascii="仿宋_GB2312" w:eastAsia="仿宋_GB2312"/>
          <w:szCs w:val="21"/>
        </w:rPr>
        <w:t>，学生须</w:t>
      </w:r>
      <w:r>
        <w:rPr>
          <w:rFonts w:hint="eastAsia" w:ascii="仿宋_GB2312" w:eastAsia="仿宋_GB2312"/>
          <w:szCs w:val="21"/>
          <w:lang w:eastAsia="zh-CN"/>
        </w:rPr>
        <w:t>持本表到</w:t>
      </w:r>
      <w:r>
        <w:rPr>
          <w:rFonts w:hint="eastAsia" w:ascii="仿宋_GB2312" w:eastAsia="仿宋_GB2312"/>
          <w:szCs w:val="21"/>
        </w:rPr>
        <w:t>所在学院及</w:t>
      </w:r>
      <w:r>
        <w:rPr>
          <w:rFonts w:hint="eastAsia" w:ascii="仿宋_GB2312" w:eastAsia="仿宋_GB2312"/>
          <w:szCs w:val="21"/>
          <w:lang w:eastAsia="zh-CN"/>
        </w:rPr>
        <w:t>学生工作处</w:t>
      </w:r>
      <w:r>
        <w:rPr>
          <w:rFonts w:hint="eastAsia" w:ascii="仿宋_GB2312" w:eastAsia="仿宋_GB2312"/>
          <w:szCs w:val="21"/>
        </w:rPr>
        <w:t>办理销假事宜；</w:t>
      </w:r>
    </w:p>
    <w:p>
      <w:pPr>
        <w:ind w:firstLine="210" w:firstLineChars="1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  </w:t>
      </w:r>
      <w:r>
        <w:rPr>
          <w:rFonts w:ascii="仿宋_GB2312" w:eastAsia="仿宋_GB2312"/>
          <w:szCs w:val="21"/>
        </w:rPr>
        <w:t>4</w:t>
      </w:r>
      <w:r>
        <w:rPr>
          <w:rFonts w:hint="eastAsia" w:ascii="仿宋_GB2312" w:eastAsia="仿宋_GB2312"/>
          <w:szCs w:val="21"/>
        </w:rPr>
        <w:t>、此表一式两份，一份交由所在</w:t>
      </w:r>
      <w:r>
        <w:rPr>
          <w:rFonts w:hint="eastAsia" w:ascii="仿宋_GB2312" w:eastAsia="仿宋_GB2312"/>
          <w:szCs w:val="21"/>
          <w:lang w:eastAsia="zh-CN"/>
        </w:rPr>
        <w:t>学院</w:t>
      </w:r>
      <w:r>
        <w:rPr>
          <w:rFonts w:hint="eastAsia" w:ascii="仿宋_GB2312" w:eastAsia="仿宋_GB2312"/>
          <w:szCs w:val="21"/>
        </w:rPr>
        <w:t>保存，一份交给学生</w:t>
      </w:r>
      <w:r>
        <w:rPr>
          <w:rFonts w:hint="eastAsia" w:ascii="仿宋_GB2312" w:eastAsia="仿宋_GB2312"/>
          <w:szCs w:val="21"/>
          <w:lang w:eastAsia="zh-CN"/>
        </w:rPr>
        <w:t>工作</w:t>
      </w:r>
      <w:r>
        <w:rPr>
          <w:rFonts w:hint="eastAsia" w:ascii="仿宋_GB2312" w:eastAsia="仿宋_GB2312"/>
          <w:szCs w:val="21"/>
        </w:rPr>
        <w:t>处学生管理科。</w:t>
      </w:r>
    </w:p>
    <w:sectPr>
      <w:headerReference r:id="rId3" w:type="default"/>
      <w:footerReference r:id="rId4" w:type="default"/>
      <w:pgSz w:w="11907" w:h="16840"/>
      <w:pgMar w:top="1134" w:right="1134" w:bottom="851" w:left="1134" w:header="737" w:footer="567" w:gutter="0"/>
      <w:pgNumType w:fmt="decimal"/>
      <w:cols w:space="425" w:num="1"/>
      <w:docGrid w:linePitch="290" w:charSpace="-36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 xml:space="preserve">                                                                   </w:t>
    </w:r>
    <w:r>
      <w:rPr>
        <w:rFonts w:hint="eastAsia"/>
        <w:lang w:val="en-US" w:eastAsia="zh-CN"/>
      </w:rPr>
      <w:t xml:space="preserve">            </w:t>
    </w:r>
    <w:r>
      <w:rPr>
        <w:rFonts w:hint="eastAsia"/>
      </w:rPr>
      <w:t>咨询电话：</w:t>
    </w:r>
    <w:r>
      <w:t>0371-69310358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pict>
        <v:shape id="_x0000_i1025" o:spt="75" type="#_x0000_t75" style="height:24.75pt;width:132.7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  <w:r>
      <w:t xml:space="preserve">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1D3"/>
    <w:rsid w:val="000162E0"/>
    <w:rsid w:val="000267ED"/>
    <w:rsid w:val="000337C3"/>
    <w:rsid w:val="000352A3"/>
    <w:rsid w:val="000D109C"/>
    <w:rsid w:val="000E2300"/>
    <w:rsid w:val="0013793C"/>
    <w:rsid w:val="00157089"/>
    <w:rsid w:val="001F17A1"/>
    <w:rsid w:val="002F5E9B"/>
    <w:rsid w:val="00364633"/>
    <w:rsid w:val="003670BF"/>
    <w:rsid w:val="003C4D4E"/>
    <w:rsid w:val="00416702"/>
    <w:rsid w:val="00416BFD"/>
    <w:rsid w:val="00435DE7"/>
    <w:rsid w:val="004568F5"/>
    <w:rsid w:val="004667A2"/>
    <w:rsid w:val="00526EF6"/>
    <w:rsid w:val="0057363A"/>
    <w:rsid w:val="005D11D3"/>
    <w:rsid w:val="005F066A"/>
    <w:rsid w:val="005F2C51"/>
    <w:rsid w:val="007038B4"/>
    <w:rsid w:val="00773F1F"/>
    <w:rsid w:val="00781807"/>
    <w:rsid w:val="008A04CC"/>
    <w:rsid w:val="00944BE6"/>
    <w:rsid w:val="009E1775"/>
    <w:rsid w:val="00A43522"/>
    <w:rsid w:val="00AC16DE"/>
    <w:rsid w:val="00B06F81"/>
    <w:rsid w:val="00B41A30"/>
    <w:rsid w:val="00C0620E"/>
    <w:rsid w:val="00C35B8B"/>
    <w:rsid w:val="00D0709F"/>
    <w:rsid w:val="00DB2E7D"/>
    <w:rsid w:val="00F46A9B"/>
    <w:rsid w:val="00F725FE"/>
    <w:rsid w:val="00FC33E2"/>
    <w:rsid w:val="00FD3550"/>
    <w:rsid w:val="0676306C"/>
    <w:rsid w:val="137775C0"/>
    <w:rsid w:val="1D91470D"/>
    <w:rsid w:val="1E231F29"/>
    <w:rsid w:val="22291E3E"/>
    <w:rsid w:val="46EF5FDB"/>
    <w:rsid w:val="49726787"/>
    <w:rsid w:val="4E707661"/>
    <w:rsid w:val="527B5F3F"/>
    <w:rsid w:val="55D40B6A"/>
    <w:rsid w:val="5D95701C"/>
    <w:rsid w:val="5F61702D"/>
    <w:rsid w:val="6C837525"/>
    <w:rsid w:val="722109F2"/>
    <w:rsid w:val="73C85B40"/>
    <w:rsid w:val="772F6C4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8">
    <w:name w:val="Table Grid"/>
    <w:basedOn w:val="7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ing 1 Char"/>
    <w:basedOn w:val="6"/>
    <w:link w:val="2"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0">
    <w:name w:val="Header Char"/>
    <w:basedOn w:val="6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Balloon Text Char"/>
    <w:basedOn w:val="6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197</Words>
  <Characters>1124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2015-05-19T16:43:00Z</dcterms:created>
  <dc:creator>Administrator</dc:creator>
  <cp:lastModifiedBy>孟治刚</cp:lastModifiedBy>
  <cp:lastPrinted>2016-09-22T02:53:00Z</cp:lastPrinted>
  <dcterms:modified xsi:type="dcterms:W3CDTF">2016-09-27T06:51:17Z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