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黑体" w:hAnsi="宋体-18030" w:eastAsia="黑体" w:cs="黑体"/>
          <w:b/>
          <w:sz w:val="32"/>
          <w:szCs w:val="32"/>
          <w:lang w:eastAsia="zh-CN"/>
        </w:rPr>
        <w:t>嵩山少林武术职业学院</w:t>
      </w:r>
      <w:r>
        <w:rPr>
          <w:rFonts w:hint="eastAsia" w:ascii="黑体" w:hAnsi="宋体-18030" w:eastAsia="黑体" w:cs="黑体"/>
          <w:b/>
          <w:sz w:val="32"/>
          <w:szCs w:val="32"/>
        </w:rPr>
        <w:t>优秀</w:t>
      </w:r>
      <w:bookmarkStart w:id="0" w:name="_GoBack"/>
      <w:bookmarkEnd w:id="0"/>
      <w:r>
        <w:rPr>
          <w:rFonts w:hint="eastAsia" w:ascii="黑体" w:hAnsi="宋体-18030" w:eastAsia="黑体" w:cs="黑体"/>
          <w:b/>
          <w:sz w:val="32"/>
          <w:szCs w:val="32"/>
          <w:lang w:eastAsia="zh-CN"/>
        </w:rPr>
        <w:t>教科研</w:t>
      </w:r>
      <w:r>
        <w:rPr>
          <w:rFonts w:hint="eastAsia" w:ascii="黑体" w:hAnsi="宋体-18030" w:eastAsia="黑体" w:cs="黑体"/>
          <w:b/>
          <w:sz w:val="32"/>
          <w:szCs w:val="32"/>
        </w:rPr>
        <w:t>成果奖申</w:t>
      </w:r>
      <w:r>
        <w:rPr>
          <w:rFonts w:hint="eastAsia" w:ascii="黑体" w:hAnsi="宋体-18030" w:eastAsia="黑体" w:cs="黑体"/>
          <w:b/>
          <w:sz w:val="32"/>
          <w:szCs w:val="32"/>
          <w:lang w:eastAsia="zh-CN"/>
        </w:rPr>
        <w:t>请</w:t>
      </w:r>
      <w:r>
        <w:rPr>
          <w:rFonts w:hint="eastAsia" w:ascii="黑体" w:hAnsi="宋体-18030" w:eastAsia="黑体" w:cs="黑体"/>
          <w:b/>
          <w:sz w:val="32"/>
          <w:szCs w:val="32"/>
        </w:rPr>
        <w:t>表</w:t>
      </w:r>
    </w:p>
    <w:tbl>
      <w:tblPr>
        <w:tblStyle w:val="4"/>
        <w:tblW w:w="90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547"/>
        <w:gridCol w:w="758"/>
        <w:gridCol w:w="1047"/>
        <w:gridCol w:w="1263"/>
        <w:gridCol w:w="1257"/>
        <w:gridCol w:w="423"/>
        <w:gridCol w:w="900"/>
        <w:gridCol w:w="357"/>
        <w:gridCol w:w="303"/>
        <w:gridCol w:w="870"/>
        <w:gridCol w:w="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成果名称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（不超过30字）</w:t>
            </w:r>
          </w:p>
        </w:tc>
        <w:tc>
          <w:tcPr>
            <w:tcW w:w="71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成果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71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教学成果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科研成果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专利技术成果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教学质量工程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  <w:jc w:val="center"/>
        </w:trPr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学科分类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发表时间及报、刊、社</w:t>
            </w:r>
          </w:p>
        </w:tc>
        <w:tc>
          <w:tcPr>
            <w:tcW w:w="31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第一作者基本情况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姓 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性 别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民 族</w:t>
            </w:r>
          </w:p>
        </w:tc>
        <w:tc>
          <w:tcPr>
            <w:tcW w:w="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龄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职务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\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职称</w:t>
            </w: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历</w:t>
            </w:r>
          </w:p>
        </w:tc>
        <w:tc>
          <w:tcPr>
            <w:tcW w:w="1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研究方向</w:t>
            </w: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工作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部门</w:t>
            </w:r>
          </w:p>
        </w:tc>
        <w:tc>
          <w:tcPr>
            <w:tcW w:w="1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电子邮件</w:t>
            </w: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联系电话</w:t>
            </w:r>
          </w:p>
        </w:tc>
        <w:tc>
          <w:tcPr>
            <w:tcW w:w="1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参与完成者（按成果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顺序）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姓名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性别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出生日期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职称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研究方向</w:t>
            </w:r>
          </w:p>
        </w:tc>
        <w:tc>
          <w:tcPr>
            <w:tcW w:w="1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工作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2" w:hRule="atLeast"/>
          <w:jc w:val="center"/>
        </w:trPr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成果主要内容简介（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00字内）</w:t>
            </w:r>
          </w:p>
        </w:tc>
        <w:tc>
          <w:tcPr>
            <w:tcW w:w="79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6" w:hRule="atLeast"/>
          <w:jc w:val="center"/>
        </w:trPr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第一作者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部门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意见</w:t>
            </w:r>
          </w:p>
        </w:tc>
        <w:tc>
          <w:tcPr>
            <w:tcW w:w="79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情况属实，同意申报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嵩山少林武术职业学院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优秀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教科研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成果奖。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 负责人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（签 章）</w:t>
            </w:r>
          </w:p>
          <w:p>
            <w:pPr>
              <w:spacing w:line="360" w:lineRule="auto"/>
              <w:ind w:firstLine="4560" w:firstLineChars="1900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年    月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6" w:hRule="atLeast"/>
          <w:jc w:val="center"/>
        </w:trPr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评审委员会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意见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79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该项目符合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院优秀教科研成果奖（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教学成果、科研成果、专利技术、教学质量工程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）的申报条件。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经评审，同意申报优秀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教科研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成果______等奖。</w:t>
            </w:r>
          </w:p>
          <w:p>
            <w:pPr>
              <w:ind w:firstLine="720" w:firstLineChars="30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3600" w:firstLineChars="1500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组长签字：       </w:t>
            </w:r>
          </w:p>
          <w:p>
            <w:pPr>
              <w:spacing w:line="360" w:lineRule="auto"/>
              <w:ind w:firstLine="4560" w:firstLineChars="1900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jc w:val="center"/>
        </w:trPr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学术委员会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8640" w:firstLineChars="360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79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3840" w:firstLineChars="1600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组长签字：       </w:t>
            </w:r>
          </w:p>
          <w:p>
            <w:pPr>
              <w:spacing w:line="360" w:lineRule="auto"/>
              <w:ind w:firstLine="4560" w:firstLineChars="1900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9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24"/>
          <w:szCs w:val="24"/>
          <w:lang w:val="en-US" w:eastAsia="zh-CN" w:bidi="ar-SA"/>
        </w:rPr>
        <w:t>注：A4纸正反打印，一式两份。</w:t>
      </w:r>
    </w:p>
    <w:sectPr>
      <w:footerReference r:id="rId3" w:type="default"/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t>－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001B5"/>
    <w:rsid w:val="03813807"/>
    <w:rsid w:val="0569217B"/>
    <w:rsid w:val="05EF576F"/>
    <w:rsid w:val="07900E63"/>
    <w:rsid w:val="081B0512"/>
    <w:rsid w:val="085569DC"/>
    <w:rsid w:val="0A17167F"/>
    <w:rsid w:val="0CCC634A"/>
    <w:rsid w:val="17DB78DA"/>
    <w:rsid w:val="1A786E22"/>
    <w:rsid w:val="1B207294"/>
    <w:rsid w:val="22405B5D"/>
    <w:rsid w:val="3DF16CA2"/>
    <w:rsid w:val="3E11684D"/>
    <w:rsid w:val="483E2704"/>
    <w:rsid w:val="4D3001B5"/>
    <w:rsid w:val="4E5D51BB"/>
    <w:rsid w:val="52B33A5E"/>
    <w:rsid w:val="53842A8A"/>
    <w:rsid w:val="609771C6"/>
    <w:rsid w:val="6BCD318A"/>
    <w:rsid w:val="6D535020"/>
    <w:rsid w:val="74B358AB"/>
    <w:rsid w:val="7F49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2018-09-04T07:22:00Z</dcterms:created>
  <dc:creator>Administrator</dc:creator>
  <cp:lastModifiedBy>Administrator</cp:lastModifiedBy>
  <dcterms:modified xsi:type="dcterms:W3CDTF">2019-09-02T07:46:43Z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