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482" w:hanging="480" w:hangingChars="200"/>
        <w:rPr>
          <w:rFonts w:hint="eastAsia" w:ascii="宋体" w:hAnsi="宋体" w:eastAsia="宋体" w:cs="宋体-18030"/>
          <w:b w:val="0"/>
          <w:bCs/>
          <w:sz w:val="24"/>
        </w:rPr>
      </w:pPr>
      <w:r>
        <w:rPr>
          <w:rFonts w:hint="eastAsia" w:ascii="宋体" w:hAnsi="宋体" w:eastAsia="宋体" w:cs="宋体-18030"/>
          <w:b w:val="0"/>
          <w:bCs/>
          <w:sz w:val="24"/>
        </w:rPr>
        <w:t>附件</w:t>
      </w:r>
      <w:r>
        <w:rPr>
          <w:rFonts w:ascii="宋体" w:hAnsi="宋体" w:eastAsia="宋体" w:cs="宋体-18030"/>
          <w:b w:val="0"/>
          <w:bCs/>
          <w:sz w:val="24"/>
        </w:rPr>
        <w:t>2</w:t>
      </w:r>
    </w:p>
    <w:p>
      <w:pPr>
        <w:spacing w:before="156" w:beforeLines="50" w:after="156" w:afterLines="50" w:line="480" w:lineRule="exact"/>
        <w:jc w:val="center"/>
        <w:rPr>
          <w:rFonts w:hint="eastAsia" w:ascii="黑体" w:hAnsi="宋体-18030" w:eastAsia="黑体" w:cs="宋体-18030"/>
          <w:sz w:val="44"/>
        </w:rPr>
      </w:pPr>
      <w:r>
        <w:rPr>
          <w:rFonts w:hint="eastAsia" w:ascii="黑体" w:hAnsi="宋体-18030" w:eastAsia="黑体" w:cs="宋体-18030"/>
          <w:sz w:val="44"/>
          <w:lang w:eastAsia="zh-CN"/>
        </w:rPr>
        <w:t>嵩山少林武术职业学院优秀教科研成果奖</w:t>
      </w:r>
      <w:r>
        <w:rPr>
          <w:rFonts w:hint="eastAsia" w:ascii="黑体" w:hAnsi="宋体-18030" w:eastAsia="黑体" w:cs="宋体-18030"/>
          <w:sz w:val="44"/>
        </w:rPr>
        <w:t>申</w:t>
      </w:r>
      <w:bookmarkStart w:id="0" w:name="_GoBack"/>
      <w:bookmarkEnd w:id="0"/>
      <w:r>
        <w:rPr>
          <w:rFonts w:hint="eastAsia" w:ascii="黑体" w:hAnsi="宋体-18030" w:eastAsia="黑体" w:cs="宋体-18030"/>
          <w:sz w:val="44"/>
          <w:lang w:eastAsia="zh-CN"/>
        </w:rPr>
        <w:t>请</w:t>
      </w:r>
      <w:r>
        <w:rPr>
          <w:rFonts w:hint="eastAsia" w:ascii="黑体" w:hAnsi="宋体-18030" w:eastAsia="黑体" w:cs="宋体-18030"/>
          <w:sz w:val="44"/>
        </w:rPr>
        <w:t>汇总表</w:t>
      </w:r>
    </w:p>
    <w:p>
      <w:pPr>
        <w:spacing w:before="156" w:beforeLines="50" w:after="156" w:afterLines="50" w:line="240" w:lineRule="exact"/>
        <w:jc w:val="center"/>
        <w:rPr>
          <w:rFonts w:hint="eastAsia" w:ascii="黑体" w:hAnsi="宋体-18030" w:eastAsia="黑体" w:cs="宋体-18030"/>
          <w:sz w:val="44"/>
        </w:rPr>
      </w:pPr>
    </w:p>
    <w:p>
      <w:pPr>
        <w:spacing w:line="300" w:lineRule="exact"/>
        <w:ind w:left="-538" w:leftChars="-168" w:firstLine="280" w:firstLineChars="1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初评</w:t>
      </w:r>
      <w:r>
        <w:rPr>
          <w:rFonts w:hint="eastAsia" w:ascii="宋体" w:hAnsi="宋体"/>
          <w:sz w:val="28"/>
          <w:lang w:eastAsia="zh-CN"/>
        </w:rPr>
        <w:t>部门</w:t>
      </w:r>
      <w:r>
        <w:rPr>
          <w:rFonts w:hint="eastAsia" w:ascii="宋体" w:hAnsi="宋体"/>
          <w:sz w:val="28"/>
        </w:rPr>
        <w:t>（公章）：                                                联系人:          手机:</w:t>
      </w:r>
    </w:p>
    <w:tbl>
      <w:tblPr>
        <w:tblStyle w:val="4"/>
        <w:tblW w:w="14464" w:type="dxa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49"/>
        <w:gridCol w:w="1930"/>
        <w:gridCol w:w="770"/>
        <w:gridCol w:w="840"/>
        <w:gridCol w:w="1230"/>
        <w:gridCol w:w="2085"/>
        <w:gridCol w:w="915"/>
        <w:gridCol w:w="885"/>
        <w:gridCol w:w="795"/>
        <w:gridCol w:w="157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0" w:hRule="atLeast"/>
          <w:tblHeader/>
        </w:trPr>
        <w:tc>
          <w:tcPr>
            <w:tcW w:w="6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果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名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80" w:leftChars="-25" w:right="-38" w:rightChars="-12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（例:16-1-16）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一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作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者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基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本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情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况</w:t>
            </w:r>
          </w:p>
        </w:tc>
        <w:tc>
          <w:tcPr>
            <w:tcW w:w="279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主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要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参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加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71" w:hRule="exact"/>
          <w:tblHeader/>
        </w:trPr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姓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作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2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-535" w:leftChars="-189" w:right="-979" w:rightChars="-306" w:hanging="70" w:hangingChars="33"/>
        <w:jc w:val="left"/>
        <w:rPr>
          <w:rFonts w:hint="eastAsia" w:ascii="宋体" w:hAnsi="宋体" w:eastAsia="宋体"/>
          <w:b/>
          <w:sz w:val="21"/>
          <w:szCs w:val="21"/>
        </w:rPr>
      </w:pPr>
    </w:p>
    <w:p>
      <w:pPr>
        <w:spacing w:line="240" w:lineRule="exact"/>
        <w:ind w:left="-534" w:leftChars="-167" w:right="-979" w:rightChars="-306" w:firstLine="12141" w:firstLineChars="5759"/>
        <w:jc w:val="left"/>
        <w:rPr>
          <w:rFonts w:hint="eastAsia" w:ascii="宋体" w:hAnsi="宋体" w:eastAsia="宋体"/>
          <w:b/>
          <w:sz w:val="21"/>
          <w:szCs w:val="21"/>
        </w:rPr>
      </w:pPr>
    </w:p>
    <w:p>
      <w:pPr>
        <w:spacing w:line="240" w:lineRule="exact"/>
        <w:ind w:left="-534" w:leftChars="-167" w:right="-979" w:rightChars="-306" w:firstLine="17344" w:firstLineChars="5420"/>
        <w:jc w:val="left"/>
        <w:rPr>
          <w:rFonts w:hint="eastAsia" w:eastAsia="仿宋_GB231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155D"/>
    <w:rsid w:val="16AA0C1F"/>
    <w:rsid w:val="44553471"/>
    <w:rsid w:val="4FC85372"/>
    <w:rsid w:val="6D535020"/>
    <w:rsid w:val="6F4D58B3"/>
    <w:rsid w:val="757E155D"/>
    <w:rsid w:val="7ED06506"/>
    <w:rsid w:val="7FE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2018-09-04T07:12:00Z</dcterms:created>
  <dc:creator>Administrator</dc:creator>
  <cp:lastModifiedBy>Administrator</cp:lastModifiedBy>
  <cp:lastPrinted>2018-09-29T01:22:00Z</cp:lastPrinted>
  <dcterms:modified xsi:type="dcterms:W3CDTF">2019-09-02T08:01:28Z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